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AB9" w:rsidRPr="000064EF" w:rsidRDefault="000E4AB9" w:rsidP="000064E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E4AB9" w:rsidRPr="000064EF" w:rsidRDefault="000E4AB9" w:rsidP="000064E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E4AB9" w:rsidRPr="000064EF" w:rsidRDefault="000E4AB9" w:rsidP="000064E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E4AB9" w:rsidRPr="000064EF" w:rsidRDefault="000E4AB9" w:rsidP="000064E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E4AB9" w:rsidRPr="000064EF" w:rsidRDefault="000E4AB9" w:rsidP="000064E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E4AB9" w:rsidRDefault="000E4AB9" w:rsidP="000064E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E4AB9" w:rsidRPr="000064EF" w:rsidRDefault="000E4AB9" w:rsidP="000064E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E4AB9" w:rsidRPr="000064EF" w:rsidRDefault="000E4AB9" w:rsidP="000064E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E4AB9" w:rsidRPr="000064EF" w:rsidRDefault="000E4AB9" w:rsidP="000064E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E4AB9" w:rsidRPr="000064EF" w:rsidRDefault="000E4AB9" w:rsidP="000064E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E4AB9" w:rsidRPr="000064EF" w:rsidRDefault="000E4AB9" w:rsidP="000064E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E4AB9" w:rsidRPr="000064EF" w:rsidRDefault="000E4AB9" w:rsidP="000064E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E4AB9" w:rsidRPr="000064EF" w:rsidRDefault="000E4AB9" w:rsidP="000064E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E4AB9" w:rsidRPr="000064EF" w:rsidRDefault="000E4AB9" w:rsidP="000064EF">
      <w:pPr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064E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08 ноября 2012 года            12/1</w:t>
      </w:r>
    </w:p>
    <w:p w:rsidR="000E4AB9" w:rsidRPr="000064EF" w:rsidRDefault="000E4AB9" w:rsidP="000064EF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E4AB9" w:rsidRPr="000064EF" w:rsidRDefault="000E4AB9" w:rsidP="00ED37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064EF"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изменений </w:t>
      </w:r>
      <w:r w:rsidRPr="000064E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 решение</w:t>
      </w:r>
    </w:p>
    <w:p w:rsidR="000E4AB9" w:rsidRPr="000064EF" w:rsidRDefault="000E4AB9" w:rsidP="00ED37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064E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муниципального Собрания</w:t>
      </w:r>
    </w:p>
    <w:p w:rsidR="000E4AB9" w:rsidRPr="000064EF" w:rsidRDefault="000E4AB9" w:rsidP="004A15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064E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внутригородского муниципального</w:t>
      </w:r>
    </w:p>
    <w:p w:rsidR="000E4AB9" w:rsidRPr="000064EF" w:rsidRDefault="000E4AB9" w:rsidP="004A15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064E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образования Южное Бутово</w:t>
      </w:r>
    </w:p>
    <w:p w:rsidR="000E4AB9" w:rsidRPr="000064EF" w:rsidRDefault="000E4AB9" w:rsidP="004A15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064E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 городе Москве от 12 декабря 2011</w:t>
      </w:r>
    </w:p>
    <w:p w:rsidR="000E4AB9" w:rsidRPr="000064EF" w:rsidRDefault="000E4AB9" w:rsidP="004A15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064E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№ 54/1 «Об утверждении бюджета</w:t>
      </w:r>
    </w:p>
    <w:p w:rsidR="000E4AB9" w:rsidRPr="000064EF" w:rsidRDefault="000E4AB9" w:rsidP="004A15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064E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ВМО Южное Бутово в городе Москве</w:t>
      </w:r>
    </w:p>
    <w:p w:rsidR="000E4AB9" w:rsidRPr="000064EF" w:rsidRDefault="000E4AB9" w:rsidP="004A15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064E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на 2012 год и плановый период </w:t>
      </w:r>
    </w:p>
    <w:p w:rsidR="000E4AB9" w:rsidRPr="000064EF" w:rsidRDefault="000E4AB9" w:rsidP="004A15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064E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2013 и 2014 годов»</w:t>
      </w:r>
    </w:p>
    <w:p w:rsidR="000E4AB9" w:rsidRDefault="000E4AB9" w:rsidP="004A1576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4AB9" w:rsidRPr="000064EF" w:rsidRDefault="000E4AB9" w:rsidP="004A1576">
      <w:pPr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0064EF">
        <w:rPr>
          <w:rFonts w:ascii="Times New Roman" w:hAnsi="Times New Roman" w:cs="Times New Roman"/>
          <w:sz w:val="27"/>
          <w:szCs w:val="27"/>
          <w:lang w:eastAsia="ru-RU"/>
        </w:rPr>
        <w:t xml:space="preserve">В соответствии со статьей 169 Бюджетного кодекса Российской Федерации, разделом 11 Положения о бюджетном процессе внутригородского муниципального образования Южное Бутово в городе Москве, утвержденного решением муниципального Собрания внутригородского муниципального образования Южное Бутово в городе Москве от 27.09.2012 г. № 9/3, </w:t>
      </w:r>
      <w:r w:rsidRPr="000064EF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муниципальное Собрание решило:</w:t>
      </w:r>
    </w:p>
    <w:p w:rsidR="000E4AB9" w:rsidRPr="000064EF" w:rsidRDefault="000E4AB9" w:rsidP="004A1576">
      <w:pPr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0064EF">
        <w:rPr>
          <w:rFonts w:ascii="Times New Roman" w:hAnsi="Times New Roman" w:cs="Times New Roman"/>
          <w:sz w:val="27"/>
          <w:szCs w:val="27"/>
          <w:lang w:eastAsia="ru-RU"/>
        </w:rPr>
        <w:t>1. Внести изменения в решение муниципального Собрания от 12 декабря 2011 № 54/1 «Об утверждении бюджета ВМО Южное Бутово в городе Москве на 2012 год и плановый период 2013 и 2014 годов», признав утратившими силу сведения, относящиеся к плановому периоду 2013 и 2014 годов.</w:t>
      </w:r>
    </w:p>
    <w:p w:rsidR="000E4AB9" w:rsidRPr="000064EF" w:rsidRDefault="000E4AB9" w:rsidP="004A1576">
      <w:pPr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0064EF">
        <w:rPr>
          <w:rFonts w:ascii="Times New Roman" w:hAnsi="Times New Roman" w:cs="Times New Roman"/>
          <w:sz w:val="27"/>
          <w:szCs w:val="27"/>
          <w:lang w:eastAsia="ru-RU"/>
        </w:rPr>
        <w:t>2. Рассмотреть проект бюджета внутригородского муниципального образования Южное Бутово в городе Москве на 2013 год.</w:t>
      </w:r>
    </w:p>
    <w:p w:rsidR="000E4AB9" w:rsidRPr="000064EF" w:rsidRDefault="000E4AB9" w:rsidP="004A1576">
      <w:pPr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0064EF">
        <w:rPr>
          <w:rFonts w:ascii="Times New Roman" w:hAnsi="Times New Roman" w:cs="Times New Roman"/>
          <w:sz w:val="27"/>
          <w:szCs w:val="27"/>
          <w:lang w:eastAsia="ru-RU"/>
        </w:rPr>
        <w:t xml:space="preserve">3. Опубликовать настоящее решение в газете «Муниципальный вестник» и на официальном сайте муниципалитета </w:t>
      </w:r>
      <w:r w:rsidRPr="000064EF">
        <w:rPr>
          <w:rFonts w:ascii="Times New Roman" w:hAnsi="Times New Roman" w:cs="Times New Roman"/>
          <w:sz w:val="27"/>
          <w:szCs w:val="27"/>
          <w:lang w:val="en-US" w:eastAsia="ru-RU"/>
        </w:rPr>
        <w:t>www</w:t>
      </w:r>
      <w:r w:rsidRPr="000064EF">
        <w:rPr>
          <w:rFonts w:ascii="Times New Roman" w:hAnsi="Times New Roman" w:cs="Times New Roman"/>
          <w:sz w:val="27"/>
          <w:szCs w:val="27"/>
          <w:lang w:eastAsia="ru-RU"/>
        </w:rPr>
        <w:t>.</w:t>
      </w:r>
      <w:r w:rsidRPr="000064EF">
        <w:rPr>
          <w:rFonts w:ascii="Times New Roman" w:hAnsi="Times New Roman" w:cs="Times New Roman"/>
          <w:sz w:val="27"/>
          <w:szCs w:val="27"/>
          <w:lang w:val="en-US" w:eastAsia="ru-RU"/>
        </w:rPr>
        <w:t>south</w:t>
      </w:r>
      <w:r w:rsidRPr="000064EF">
        <w:rPr>
          <w:rFonts w:ascii="Times New Roman" w:hAnsi="Times New Roman" w:cs="Times New Roman"/>
          <w:sz w:val="27"/>
          <w:szCs w:val="27"/>
          <w:lang w:eastAsia="ru-RU"/>
        </w:rPr>
        <w:t>-</w:t>
      </w:r>
      <w:r w:rsidRPr="000064EF">
        <w:rPr>
          <w:rFonts w:ascii="Times New Roman" w:hAnsi="Times New Roman" w:cs="Times New Roman"/>
          <w:sz w:val="27"/>
          <w:szCs w:val="27"/>
          <w:lang w:val="en-US" w:eastAsia="ru-RU"/>
        </w:rPr>
        <w:t>butovo</w:t>
      </w:r>
      <w:r w:rsidRPr="000064EF">
        <w:rPr>
          <w:rFonts w:ascii="Times New Roman" w:hAnsi="Times New Roman" w:cs="Times New Roman"/>
          <w:sz w:val="27"/>
          <w:szCs w:val="27"/>
          <w:lang w:eastAsia="ru-RU"/>
        </w:rPr>
        <w:t>.</w:t>
      </w:r>
      <w:r w:rsidRPr="000064EF">
        <w:rPr>
          <w:rFonts w:ascii="Times New Roman" w:hAnsi="Times New Roman" w:cs="Times New Roman"/>
          <w:sz w:val="27"/>
          <w:szCs w:val="27"/>
          <w:lang w:val="en-US" w:eastAsia="ru-RU"/>
        </w:rPr>
        <w:t>ru</w:t>
      </w:r>
      <w:r w:rsidRPr="000064EF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0E4AB9" w:rsidRPr="000064EF" w:rsidRDefault="000E4AB9" w:rsidP="004A1576">
      <w:pPr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0064EF">
        <w:rPr>
          <w:rFonts w:ascii="Times New Roman" w:hAnsi="Times New Roman" w:cs="Times New Roman"/>
          <w:sz w:val="27"/>
          <w:szCs w:val="27"/>
          <w:lang w:eastAsia="ru-RU"/>
        </w:rPr>
        <w:t>4. Настоящее решение вступает в силу со дня его официального опубликования.</w:t>
      </w:r>
    </w:p>
    <w:p w:rsidR="000E4AB9" w:rsidRPr="000064EF" w:rsidRDefault="000E4AB9" w:rsidP="004A1576">
      <w:pPr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0064EF">
        <w:rPr>
          <w:rFonts w:ascii="Times New Roman" w:hAnsi="Times New Roman" w:cs="Times New Roman"/>
          <w:sz w:val="27"/>
          <w:szCs w:val="27"/>
          <w:lang w:eastAsia="ru-RU"/>
        </w:rPr>
        <w:t>5. Контроль за исполнением настоящего решения возложить на Руководителя внутригородского муниципального образования Южное Бутово в городе Москве Т.И. Аникину.</w:t>
      </w:r>
    </w:p>
    <w:p w:rsidR="000E4AB9" w:rsidRPr="000064EF" w:rsidRDefault="000E4AB9" w:rsidP="004A1576">
      <w:pPr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0E4AB9" w:rsidRPr="00DA2DAC" w:rsidRDefault="000E4AB9" w:rsidP="004A1576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2DAC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Результаты голосования: </w:t>
      </w:r>
      <w:r>
        <w:rPr>
          <w:rFonts w:ascii="Times New Roman" w:hAnsi="Times New Roman" w:cs="Times New Roman"/>
          <w:sz w:val="24"/>
          <w:szCs w:val="24"/>
          <w:lang w:eastAsia="ru-RU"/>
        </w:rPr>
        <w:t>«з</w:t>
      </w:r>
      <w:r w:rsidRPr="00DA2DAC">
        <w:rPr>
          <w:rFonts w:ascii="Times New Roman" w:hAnsi="Times New Roman" w:cs="Times New Roman"/>
          <w:sz w:val="24"/>
          <w:szCs w:val="24"/>
          <w:lang w:eastAsia="ru-RU"/>
        </w:rPr>
        <w:t>а» - единогласно</w:t>
      </w:r>
      <w:r>
        <w:rPr>
          <w:rFonts w:ascii="Times New Roman" w:hAnsi="Times New Roman" w:cs="Times New Roman"/>
          <w:sz w:val="24"/>
          <w:szCs w:val="24"/>
          <w:lang w:eastAsia="ru-RU"/>
        </w:rPr>
        <w:t>, «п</w:t>
      </w:r>
      <w:r w:rsidRPr="00DA2DAC">
        <w:rPr>
          <w:rFonts w:ascii="Times New Roman" w:hAnsi="Times New Roman" w:cs="Times New Roman"/>
          <w:sz w:val="24"/>
          <w:szCs w:val="24"/>
          <w:lang w:eastAsia="ru-RU"/>
        </w:rPr>
        <w:t>ротив» - нет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DA2DAC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DA2DAC">
        <w:rPr>
          <w:rFonts w:ascii="Times New Roman" w:hAnsi="Times New Roman" w:cs="Times New Roman"/>
          <w:sz w:val="24"/>
          <w:szCs w:val="24"/>
          <w:lang w:eastAsia="ru-RU"/>
        </w:rPr>
        <w:t>оздержались» - нет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E4AB9" w:rsidRPr="004A1576" w:rsidRDefault="000E4AB9" w:rsidP="004A157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4AB9" w:rsidRDefault="000E4AB9" w:rsidP="00ED37B9"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Председательствующий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П.В. Голубцов</w:t>
      </w:r>
    </w:p>
    <w:sectPr w:rsidR="000E4AB9" w:rsidSect="000064EF">
      <w:pgSz w:w="11906" w:h="16838"/>
      <w:pgMar w:top="851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576"/>
    <w:rsid w:val="000064EF"/>
    <w:rsid w:val="00033A77"/>
    <w:rsid w:val="000B4A42"/>
    <w:rsid w:val="000E4AB9"/>
    <w:rsid w:val="001179AA"/>
    <w:rsid w:val="0012231C"/>
    <w:rsid w:val="001912CC"/>
    <w:rsid w:val="001B52ED"/>
    <w:rsid w:val="00200ED9"/>
    <w:rsid w:val="00232E09"/>
    <w:rsid w:val="00290945"/>
    <w:rsid w:val="002E2E32"/>
    <w:rsid w:val="00341745"/>
    <w:rsid w:val="00343396"/>
    <w:rsid w:val="00345076"/>
    <w:rsid w:val="00353DC2"/>
    <w:rsid w:val="003B3ED8"/>
    <w:rsid w:val="00476186"/>
    <w:rsid w:val="004831BB"/>
    <w:rsid w:val="0049768F"/>
    <w:rsid w:val="004A1576"/>
    <w:rsid w:val="004A60A7"/>
    <w:rsid w:val="004B1B5E"/>
    <w:rsid w:val="00505CF3"/>
    <w:rsid w:val="00556E36"/>
    <w:rsid w:val="00584B01"/>
    <w:rsid w:val="00591BCB"/>
    <w:rsid w:val="005B5290"/>
    <w:rsid w:val="005F4F28"/>
    <w:rsid w:val="00604BEE"/>
    <w:rsid w:val="00614EDF"/>
    <w:rsid w:val="00625BB1"/>
    <w:rsid w:val="006871A2"/>
    <w:rsid w:val="006E0C49"/>
    <w:rsid w:val="00717177"/>
    <w:rsid w:val="007222E5"/>
    <w:rsid w:val="007371EA"/>
    <w:rsid w:val="008034D1"/>
    <w:rsid w:val="00856AEF"/>
    <w:rsid w:val="00856C8D"/>
    <w:rsid w:val="008744C0"/>
    <w:rsid w:val="00886AA2"/>
    <w:rsid w:val="008C59AA"/>
    <w:rsid w:val="008C5F42"/>
    <w:rsid w:val="008E4876"/>
    <w:rsid w:val="0090597D"/>
    <w:rsid w:val="00912995"/>
    <w:rsid w:val="00957162"/>
    <w:rsid w:val="00967CC9"/>
    <w:rsid w:val="00994502"/>
    <w:rsid w:val="009B2195"/>
    <w:rsid w:val="009E6E80"/>
    <w:rsid w:val="00A16E97"/>
    <w:rsid w:val="00A22A76"/>
    <w:rsid w:val="00A50AF2"/>
    <w:rsid w:val="00AB2AA3"/>
    <w:rsid w:val="00AD57EF"/>
    <w:rsid w:val="00B946D6"/>
    <w:rsid w:val="00BA25E4"/>
    <w:rsid w:val="00BA535A"/>
    <w:rsid w:val="00BE6879"/>
    <w:rsid w:val="00C87FE1"/>
    <w:rsid w:val="00CA1247"/>
    <w:rsid w:val="00CA2B33"/>
    <w:rsid w:val="00CC42AD"/>
    <w:rsid w:val="00D20E34"/>
    <w:rsid w:val="00D300A0"/>
    <w:rsid w:val="00D31405"/>
    <w:rsid w:val="00DA2DAC"/>
    <w:rsid w:val="00DC023D"/>
    <w:rsid w:val="00DE78DD"/>
    <w:rsid w:val="00E77F0C"/>
    <w:rsid w:val="00E80ED2"/>
    <w:rsid w:val="00E812AD"/>
    <w:rsid w:val="00E95D19"/>
    <w:rsid w:val="00EB6EB7"/>
    <w:rsid w:val="00EC3029"/>
    <w:rsid w:val="00ED37B9"/>
    <w:rsid w:val="00F00A78"/>
    <w:rsid w:val="00F10092"/>
    <w:rsid w:val="00F1539C"/>
    <w:rsid w:val="00F73484"/>
    <w:rsid w:val="00F97845"/>
    <w:rsid w:val="00FD0F90"/>
    <w:rsid w:val="00FD5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195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06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64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232</Words>
  <Characters>1329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Верочка</dc:creator>
  <cp:keywords/>
  <dc:description/>
  <cp:lastModifiedBy>Ольга</cp:lastModifiedBy>
  <cp:revision>6</cp:revision>
  <cp:lastPrinted>2012-11-16T05:38:00Z</cp:lastPrinted>
  <dcterms:created xsi:type="dcterms:W3CDTF">2012-11-14T06:59:00Z</dcterms:created>
  <dcterms:modified xsi:type="dcterms:W3CDTF">2012-11-28T11:22:00Z</dcterms:modified>
</cp:coreProperties>
</file>